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5" w:rsidRDefault="00F92E85" w:rsidP="00F92E85">
      <w:pPr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DOCPROPERTY  DocDateHeb  \* MERGEFORMAT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/>
          <w:sz w:val="28"/>
          <w:szCs w:val="28"/>
          <w:rtl/>
        </w:rPr>
        <w:t>י"ז בכסלו תשע"ח</w:t>
      </w:r>
      <w:r>
        <w:rPr>
          <w:rFonts w:cs="David"/>
          <w:sz w:val="28"/>
          <w:szCs w:val="28"/>
          <w:rtl/>
        </w:rPr>
        <w:fldChar w:fldCharType="end"/>
      </w:r>
    </w:p>
    <w:p w:rsidR="00F92E85" w:rsidRDefault="00F92E85" w:rsidP="00F92E85">
      <w:pPr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DOCPROPERTY  DocDateEng  \* MERGEFORMAT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/>
          <w:sz w:val="28"/>
          <w:szCs w:val="28"/>
          <w:rtl/>
        </w:rPr>
        <w:t>05 בדצמבר 2017</w:t>
      </w:r>
      <w:r>
        <w:rPr>
          <w:rFonts w:cs="David"/>
          <w:sz w:val="28"/>
          <w:szCs w:val="28"/>
          <w:rtl/>
        </w:rPr>
        <w:fldChar w:fldCharType="end"/>
      </w:r>
    </w:p>
    <w:p w:rsidR="00F92E85" w:rsidRDefault="00F92E85" w:rsidP="00F92E85">
      <w:pPr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8"/>
          <w:szCs w:val="28"/>
          <w:rtl/>
        </w:rPr>
        <w:t xml:space="preserve">סימננו: </w:t>
      </w: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DOCPROPERTY  DocNumber  \* MERGEFORMAT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/>
          <w:sz w:val="28"/>
          <w:szCs w:val="28"/>
          <w:rtl/>
        </w:rPr>
        <w:t>1001-2049-2017-193328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 w:hint="cs"/>
          <w:sz w:val="28"/>
          <w:szCs w:val="28"/>
          <w:rtl/>
        </w:rPr>
        <w:t xml:space="preserve">  </w: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3D6013" w:rsidRDefault="003D6013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 w:rsidRPr="00D22A96">
        <w:rPr>
          <w:rFonts w:cs="David" w:hint="cs"/>
          <w:sz w:val="28"/>
          <w:szCs w:val="28"/>
          <w:rtl/>
        </w:rPr>
        <w:t>לכבוד</w: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ח"כ בנימין נתניהו 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ח"כ משה כחלון</w:t>
      </w:r>
    </w:p>
    <w:p w:rsidR="00F92E85" w:rsidRPr="00C8457A" w:rsidRDefault="00F92E85" w:rsidP="00F92E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>ראש הממשלה , בתפקידו כשר</w:t>
      </w:r>
      <w:r w:rsidRPr="00C8457A">
        <w:rPr>
          <w:rFonts w:cs="David" w:hint="cs"/>
          <w:sz w:val="28"/>
          <w:szCs w:val="28"/>
          <w:u w:val="single"/>
          <w:rtl/>
        </w:rPr>
        <w:t xml:space="preserve"> הבריאות</w:t>
      </w:r>
      <w:r w:rsidRPr="00C8457A">
        <w:rPr>
          <w:rFonts w:cs="David" w:hint="cs"/>
          <w:sz w:val="28"/>
          <w:szCs w:val="28"/>
          <w:rtl/>
        </w:rPr>
        <w:tab/>
      </w:r>
      <w:r w:rsidRPr="00C8457A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Pr="00C8457A">
        <w:rPr>
          <w:rFonts w:cs="David" w:hint="cs"/>
          <w:sz w:val="28"/>
          <w:szCs w:val="28"/>
          <w:u w:val="single"/>
          <w:rtl/>
        </w:rPr>
        <w:t>שר האוצר</w:t>
      </w:r>
      <w:r w:rsidRPr="00C8457A">
        <w:rPr>
          <w:rFonts w:cs="David" w:hint="cs"/>
          <w:sz w:val="28"/>
          <w:szCs w:val="28"/>
          <w:rtl/>
        </w:rPr>
        <w:tab/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DOCPROPERTY  DocToNameJobTitle  \* MERGEFORMAT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end"/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מכובדי </w:t>
      </w:r>
      <w:r w:rsidRPr="00D22A96">
        <w:rPr>
          <w:rFonts w:cs="David" w:hint="cs"/>
          <w:sz w:val="28"/>
          <w:szCs w:val="28"/>
          <w:rtl/>
        </w:rPr>
        <w:t>,</w:t>
      </w:r>
    </w:p>
    <w:p w:rsidR="00F92E85" w:rsidRDefault="00F92E85" w:rsidP="00F92E85">
      <w:pPr>
        <w:jc w:val="center"/>
        <w:rPr>
          <w:rFonts w:cs="David"/>
          <w:b/>
          <w:bCs/>
          <w:sz w:val="28"/>
          <w:szCs w:val="28"/>
          <w:rtl/>
        </w:rPr>
      </w:pPr>
    </w:p>
    <w:p w:rsidR="00F92E85" w:rsidRDefault="00F92E85" w:rsidP="00F92E85">
      <w:pPr>
        <w:jc w:val="center"/>
        <w:rPr>
          <w:rFonts w:cs="David"/>
          <w:sz w:val="28"/>
          <w:szCs w:val="28"/>
          <w:rtl/>
        </w:rPr>
      </w:pPr>
      <w:r w:rsidRPr="003D40BF">
        <w:rPr>
          <w:rFonts w:cs="David" w:hint="cs"/>
          <w:b/>
          <w:bCs/>
          <w:sz w:val="28"/>
          <w:szCs w:val="28"/>
          <w:rtl/>
        </w:rPr>
        <w:t>הנדון</w:t>
      </w:r>
      <w:r w:rsidRPr="00A50227">
        <w:rPr>
          <w:rFonts w:cs="David" w:hint="cs"/>
          <w:b/>
          <w:bCs/>
          <w:sz w:val="28"/>
          <w:szCs w:val="28"/>
          <w:rtl/>
        </w:rPr>
        <w:t>:</w:t>
      </w:r>
      <w:r>
        <w:rPr>
          <w:rFonts w:cs="David" w:hint="cs"/>
          <w:b/>
          <w:bCs/>
          <w:sz w:val="28"/>
          <w:szCs w:val="28"/>
          <w:u w:val="single"/>
          <w:rtl/>
        </w:rPr>
        <w:t>הפקרת בתי החולים הציבוריים שאינם ממשלתיים</w:t>
      </w:r>
      <w:r w:rsidRPr="003D40BF">
        <w:rPr>
          <w:rFonts w:cs="David"/>
          <w:b/>
          <w:bCs/>
          <w:sz w:val="28"/>
          <w:szCs w:val="28"/>
          <w:u w:val="double"/>
          <w:rtl/>
        </w:rPr>
        <w:fldChar w:fldCharType="begin"/>
      </w:r>
      <w:r w:rsidRPr="003D40BF">
        <w:rPr>
          <w:rFonts w:cs="David"/>
          <w:b/>
          <w:bCs/>
          <w:sz w:val="28"/>
          <w:szCs w:val="28"/>
          <w:u w:val="double"/>
          <w:rtl/>
        </w:rPr>
        <w:instrText xml:space="preserve"> </w:instrText>
      </w:r>
      <w:r w:rsidRPr="003D40BF">
        <w:rPr>
          <w:rFonts w:cs="David" w:hint="cs"/>
          <w:b/>
          <w:bCs/>
          <w:sz w:val="28"/>
          <w:szCs w:val="28"/>
          <w:u w:val="double"/>
        </w:rPr>
        <w:instrText>DOCPROPERTY</w:instrText>
      </w:r>
      <w:r w:rsidRPr="003D40BF">
        <w:rPr>
          <w:rFonts w:cs="David" w:hint="cs"/>
          <w:b/>
          <w:bCs/>
          <w:sz w:val="28"/>
          <w:szCs w:val="28"/>
          <w:u w:val="double"/>
          <w:rtl/>
        </w:rPr>
        <w:instrText xml:space="preserve">  "הנדון_דואר יוצא - מנכל כללית_הנהלה ראשית_</w:instrText>
      </w:r>
      <w:r w:rsidRPr="003D40BF">
        <w:rPr>
          <w:rFonts w:cs="David" w:hint="cs"/>
          <w:b/>
          <w:bCs/>
          <w:sz w:val="28"/>
          <w:szCs w:val="28"/>
          <w:u w:val="double"/>
        </w:rPr>
        <w:instrText>D2K"  \* MERGEFORMAT</w:instrText>
      </w:r>
      <w:r w:rsidRPr="003D40BF">
        <w:rPr>
          <w:rFonts w:cs="David"/>
          <w:b/>
          <w:bCs/>
          <w:sz w:val="28"/>
          <w:szCs w:val="28"/>
          <w:u w:val="double"/>
          <w:rtl/>
        </w:rPr>
        <w:instrText xml:space="preserve"> </w:instrText>
      </w:r>
      <w:r w:rsidRPr="003D40BF">
        <w:rPr>
          <w:rFonts w:cs="David"/>
          <w:b/>
          <w:bCs/>
          <w:sz w:val="28"/>
          <w:szCs w:val="28"/>
          <w:u w:val="double"/>
          <w:rtl/>
        </w:rPr>
        <w:fldChar w:fldCharType="end"/>
      </w:r>
    </w:p>
    <w:p w:rsidR="00F92E85" w:rsidRDefault="00F92E85" w:rsidP="00F92E85">
      <w:pPr>
        <w:jc w:val="center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</w:t>
      </w:r>
      <w:r w:rsidR="00E213D3">
        <w:rPr>
          <w:rFonts w:cs="David" w:hint="cs"/>
          <w:sz w:val="28"/>
          <w:szCs w:val="28"/>
          <w:rtl/>
        </w:rPr>
        <w:t>יום</w:t>
      </w:r>
      <w:r>
        <w:rPr>
          <w:rFonts w:cs="David" w:hint="cs"/>
          <w:sz w:val="28"/>
          <w:szCs w:val="28"/>
          <w:rtl/>
        </w:rPr>
        <w:t>, 5 בד</w:t>
      </w:r>
      <w:r w:rsidR="00E213D3">
        <w:rPr>
          <w:rFonts w:cs="David" w:hint="cs"/>
          <w:sz w:val="28"/>
          <w:szCs w:val="28"/>
          <w:rtl/>
        </w:rPr>
        <w:t>צמבר</w:t>
      </w:r>
      <w:r>
        <w:rPr>
          <w:rFonts w:cs="David" w:hint="cs"/>
          <w:sz w:val="28"/>
          <w:szCs w:val="28"/>
          <w:rtl/>
        </w:rPr>
        <w:t xml:space="preserve">, פורסם בעיתון כלכליסט כי המדינה יוצאת </w:t>
      </w:r>
      <w:r w:rsidR="00E213D3">
        <w:rPr>
          <w:rFonts w:cs="David" w:hint="cs"/>
          <w:sz w:val="28"/>
          <w:szCs w:val="28"/>
          <w:rtl/>
        </w:rPr>
        <w:t xml:space="preserve"> לכללית בקריאה</w:t>
      </w:r>
      <w:r>
        <w:rPr>
          <w:rFonts w:cs="David" w:hint="cs"/>
          <w:sz w:val="28"/>
          <w:szCs w:val="28"/>
          <w:rtl/>
        </w:rPr>
        <w:t>: "ותרו על בית החולים קפלן בגלל הגרעונות".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Pr="00790C49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מצאתי לנכון לפנות אליכם אישית וליידע אתכם במצב הגרעון </w:t>
      </w:r>
      <w:r w:rsidRPr="00DB122E">
        <w:rPr>
          <w:rFonts w:cs="David" w:hint="cs"/>
          <w:sz w:val="28"/>
          <w:szCs w:val="28"/>
          <w:rtl/>
        </w:rPr>
        <w:t>המובנה הקיים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90C49">
        <w:rPr>
          <w:rFonts w:cs="David" w:hint="cs"/>
          <w:b/>
          <w:bCs/>
          <w:sz w:val="28"/>
          <w:szCs w:val="28"/>
          <w:u w:val="single"/>
          <w:rtl/>
        </w:rPr>
        <w:t>בכל</w:t>
      </w:r>
      <w:r>
        <w:rPr>
          <w:rFonts w:cs="David" w:hint="cs"/>
          <w:sz w:val="28"/>
          <w:szCs w:val="28"/>
          <w:rtl/>
        </w:rPr>
        <w:t xml:space="preserve"> בתי החולים הכללים הציבוריים בישראל </w:t>
      </w:r>
      <w:r w:rsidR="00F757EE">
        <w:rPr>
          <w:rFonts w:cs="David" w:hint="cs"/>
          <w:sz w:val="28"/>
          <w:szCs w:val="28"/>
          <w:rtl/>
        </w:rPr>
        <w:t>שהם תשתית לאומית</w:t>
      </w:r>
      <w:r>
        <w:rPr>
          <w:rFonts w:cs="David" w:hint="cs"/>
          <w:sz w:val="28"/>
          <w:szCs w:val="28"/>
          <w:rtl/>
        </w:rPr>
        <w:t>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די להציג את תמונת המצב בבתי החולים של הממשלה המהווים 50% מהאשפוז הכללי במדינת ישראל .</w:t>
      </w:r>
    </w:p>
    <w:p w:rsidR="00F92E85" w:rsidRPr="002A1EC0" w:rsidRDefault="00F92E85" w:rsidP="00D82D03">
      <w:pPr>
        <w:spacing w:line="360" w:lineRule="auto"/>
        <w:jc w:val="both"/>
        <w:rPr>
          <w:rFonts w:cs="David"/>
          <w:sz w:val="28"/>
          <w:szCs w:val="28"/>
        </w:rPr>
      </w:pPr>
    </w:p>
    <w:p w:rsidR="00F92E85" w:rsidRDefault="00F92E85" w:rsidP="00D82D03">
      <w:pPr>
        <w:spacing w:line="360" w:lineRule="auto"/>
        <w:ind w:firstLine="720"/>
        <w:jc w:val="both"/>
        <w:rPr>
          <w:rFonts w:cs="David"/>
          <w:sz w:val="28"/>
          <w:szCs w:val="28"/>
          <w:rtl/>
        </w:rPr>
      </w:pPr>
      <w:r w:rsidRPr="002A1EC0">
        <w:rPr>
          <w:rFonts w:cs="David" w:hint="cs"/>
          <w:sz w:val="28"/>
          <w:szCs w:val="28"/>
          <w:rtl/>
        </w:rPr>
        <w:t>להלן ציטוט מדו"ח הפיננסי של משרד הבריאות ,</w:t>
      </w:r>
      <w:r>
        <w:rPr>
          <w:rFonts w:cs="David" w:hint="cs"/>
          <w:sz w:val="28"/>
          <w:szCs w:val="28"/>
          <w:rtl/>
        </w:rPr>
        <w:t xml:space="preserve">לגבי בתי החולים הכלליים שלו - </w:t>
      </w:r>
      <w:r w:rsidRPr="002A1EC0">
        <w:rPr>
          <w:rFonts w:cs="David" w:hint="cs"/>
          <w:sz w:val="28"/>
          <w:szCs w:val="28"/>
          <w:rtl/>
        </w:rPr>
        <w:t xml:space="preserve"> </w:t>
      </w:r>
    </w:p>
    <w:p w:rsidR="00F92E85" w:rsidRPr="002A1EC0" w:rsidRDefault="00F92E85" w:rsidP="00D82D03">
      <w:pPr>
        <w:spacing w:line="360" w:lineRule="auto"/>
        <w:ind w:firstLine="720"/>
        <w:jc w:val="both"/>
        <w:rPr>
          <w:rFonts w:cs="David"/>
          <w:sz w:val="28"/>
          <w:szCs w:val="28"/>
          <w:rtl/>
        </w:rPr>
      </w:pPr>
      <w:r w:rsidRPr="002A1EC0">
        <w:rPr>
          <w:rFonts w:cs="David" w:hint="cs"/>
          <w:sz w:val="28"/>
          <w:szCs w:val="28"/>
          <w:rtl/>
        </w:rPr>
        <w:t>לשנת</w:t>
      </w:r>
      <w:r>
        <w:rPr>
          <w:rFonts w:cs="David" w:hint="cs"/>
          <w:sz w:val="28"/>
          <w:szCs w:val="28"/>
          <w:rtl/>
        </w:rPr>
        <w:t xml:space="preserve"> 2015</w:t>
      </w:r>
      <w:r w:rsidRPr="002A1EC0">
        <w:rPr>
          <w:rFonts w:cs="David" w:hint="cs"/>
          <w:sz w:val="28"/>
          <w:szCs w:val="28"/>
          <w:rtl/>
        </w:rPr>
        <w:t>: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"סבסוד בתי החולים הכפיל עצמו בלמעלה מפי 4 בשנים 2007 ועד 2015". 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לתשומת לבכם - סך הסבסוד הישיר שניתן לבתי החולים הממשלתיים בשנת 2015 -  הינו 1.9 מליארד ₪ ובשנת 2016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2 מליארד ₪ .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הדוח מצביע על כך שהגרעון התפעולי של בתי החולים הממשלתיים בשנת 2015 הסתכם 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1.9 מליארד ₪  .</w:t>
      </w:r>
    </w:p>
    <w:p w:rsidR="00F92E85" w:rsidRDefault="00F92E85" w:rsidP="00D82D03">
      <w:pPr>
        <w:spacing w:line="360" w:lineRule="auto"/>
        <w:ind w:left="1080" w:firstLine="15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firstLine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וזו רק תמונה חלקית.</w:t>
      </w:r>
    </w:p>
    <w:p w:rsidR="00F92E85" w:rsidRDefault="00F92E85" w:rsidP="00D82D03">
      <w:pPr>
        <w:spacing w:line="360" w:lineRule="auto"/>
        <w:ind w:left="1080" w:firstLine="15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בתי החולים הממשלתיי</w:t>
      </w:r>
      <w:r w:rsidR="00E213D3">
        <w:rPr>
          <w:rFonts w:cs="David" w:hint="cs"/>
          <w:sz w:val="28"/>
          <w:szCs w:val="28"/>
          <w:rtl/>
        </w:rPr>
        <w:t>ם מקבלים סיוע נוסף מגורמים כגון: מנהל הגמלאות, חברת ענבל</w:t>
      </w:r>
      <w:r>
        <w:rPr>
          <w:rFonts w:cs="David" w:hint="cs"/>
          <w:sz w:val="28"/>
          <w:szCs w:val="28"/>
          <w:rtl/>
        </w:rPr>
        <w:t xml:space="preserve">, תקציב הפיתוח של משרד הבריאות ועוד  - כך שסך התמיכה שמקבלים בתי החולים הממשלתיים עולה על - </w:t>
      </w:r>
      <w:r w:rsidR="00E213D3">
        <w:rPr>
          <w:rFonts w:cs="David" w:hint="cs"/>
          <w:b/>
          <w:bCs/>
          <w:sz w:val="28"/>
          <w:szCs w:val="28"/>
          <w:rtl/>
        </w:rPr>
        <w:t>3 מליארד ₪ בשנה</w:t>
      </w:r>
      <w:r w:rsidRPr="00614F2A">
        <w:rPr>
          <w:rFonts w:cs="David" w:hint="cs"/>
          <w:b/>
          <w:bCs/>
          <w:sz w:val="28"/>
          <w:szCs w:val="28"/>
          <w:rtl/>
        </w:rPr>
        <w:t>!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ראו פירוט בנספחים שמצ"ב.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E213D3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לצערנו</w:t>
      </w:r>
      <w:r w:rsidR="00F92E85" w:rsidRPr="00C53CE6">
        <w:rPr>
          <w:rFonts w:cs="David" w:hint="cs"/>
          <w:b/>
          <w:bCs/>
          <w:sz w:val="28"/>
          <w:szCs w:val="28"/>
          <w:rtl/>
        </w:rPr>
        <w:t>, בעוד שהממשלה מספקת תמיכה בהיקף ש</w:t>
      </w:r>
      <w:r w:rsidR="00F757EE">
        <w:rPr>
          <w:rFonts w:cs="David" w:hint="cs"/>
          <w:b/>
          <w:bCs/>
          <w:sz w:val="28"/>
          <w:szCs w:val="28"/>
          <w:rtl/>
        </w:rPr>
        <w:t>ל 3 מיל</w:t>
      </w:r>
      <w:r>
        <w:rPr>
          <w:rFonts w:cs="David" w:hint="cs"/>
          <w:b/>
          <w:bCs/>
          <w:sz w:val="28"/>
          <w:szCs w:val="28"/>
          <w:rtl/>
        </w:rPr>
        <w:t>ארד ₪  לבתי החולים שלה</w:t>
      </w:r>
      <w:r w:rsidR="00F92E85" w:rsidRPr="00C53CE6">
        <w:rPr>
          <w:rFonts w:cs="David" w:hint="cs"/>
          <w:b/>
          <w:bCs/>
          <w:sz w:val="28"/>
          <w:szCs w:val="28"/>
          <w:rtl/>
        </w:rPr>
        <w:t>, הרי שלגבי בתי החולים שאינם שלה מעדיפה הממשלה לשבת בחוסר מעש עד לקריסתם  בזה אחר זה</w:t>
      </w:r>
      <w:r w:rsidR="00F92E85">
        <w:rPr>
          <w:rFonts w:cs="David" w:hint="cs"/>
          <w:sz w:val="28"/>
          <w:szCs w:val="28"/>
          <w:rtl/>
        </w:rPr>
        <w:t xml:space="preserve"> . </w:t>
      </w:r>
    </w:p>
    <w:p w:rsidR="00F92E85" w:rsidRDefault="00F92E85" w:rsidP="00D82D03">
      <w:pPr>
        <w:pStyle w:val="a6"/>
        <w:numPr>
          <w:ilvl w:val="0"/>
          <w:numId w:val="4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בית החולים </w:t>
      </w:r>
      <w:r w:rsidR="00E213D3">
        <w:rPr>
          <w:rFonts w:cs="David" w:hint="cs"/>
          <w:sz w:val="28"/>
          <w:szCs w:val="28"/>
          <w:rtl/>
        </w:rPr>
        <w:t>ביקור חולים קרס בשנת 2014 ונסגר</w:t>
      </w:r>
      <w:r>
        <w:rPr>
          <w:rFonts w:cs="David" w:hint="cs"/>
          <w:sz w:val="28"/>
          <w:szCs w:val="28"/>
          <w:rtl/>
        </w:rPr>
        <w:t>. חלקו הועבר לבי"ח שע"צ.</w:t>
      </w:r>
    </w:p>
    <w:p w:rsidR="00F92E85" w:rsidRDefault="00F92E85" w:rsidP="00D82D03">
      <w:pPr>
        <w:pStyle w:val="a6"/>
        <w:numPr>
          <w:ilvl w:val="0"/>
          <w:numId w:val="4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בית החולים הדסה קרס בשנת 2013, הגיע כמעט לסגירה בשנת 2014 ומקבל כעת מימון מהמדינה על מנת להמשיך את פעילותו. </w:t>
      </w:r>
    </w:p>
    <w:p w:rsidR="00F92E85" w:rsidRPr="00614F2A" w:rsidRDefault="00F92E85" w:rsidP="00D82D03">
      <w:pPr>
        <w:pStyle w:val="a6"/>
        <w:numPr>
          <w:ilvl w:val="0"/>
          <w:numId w:val="4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בית החולים לניאדו קרס בשנת 2016 והגיע כמעט לסגירה. גם הוא מקבל כעת מימון מהמדינה  על מנת להמשיך את פעילותו.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בתי החולים של הכללית </w:t>
      </w:r>
      <w:r w:rsidR="00E213D3">
        <w:rPr>
          <w:rFonts w:cs="David" w:hint="cs"/>
          <w:sz w:val="28"/>
          <w:szCs w:val="28"/>
          <w:rtl/>
        </w:rPr>
        <w:t>מובילים באיכות ובשירות, ע"פ מדדים לאומיים</w:t>
      </w:r>
      <w:r>
        <w:rPr>
          <w:rFonts w:cs="David" w:hint="cs"/>
          <w:sz w:val="28"/>
          <w:szCs w:val="28"/>
          <w:rtl/>
        </w:rPr>
        <w:t xml:space="preserve">, והם פועלים בגרעון זהה לגרעון בתי החולים הממשלתיים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אולם גם הם הופקרו ע"י המדינה אש</w:t>
      </w:r>
      <w:r w:rsidR="00E213D3">
        <w:rPr>
          <w:rFonts w:cs="David" w:hint="cs"/>
          <w:sz w:val="28"/>
          <w:szCs w:val="28"/>
          <w:rtl/>
        </w:rPr>
        <w:t>ר מעדיפה לממן את בתי החולים שלה</w:t>
      </w:r>
      <w:r>
        <w:rPr>
          <w:rFonts w:cs="David" w:hint="cs"/>
          <w:sz w:val="28"/>
          <w:szCs w:val="28"/>
          <w:rtl/>
        </w:rPr>
        <w:t>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36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על מורכבות </w:t>
      </w:r>
      <w:r w:rsidR="00E213D3">
        <w:rPr>
          <w:rFonts w:cs="David" w:hint="cs"/>
          <w:sz w:val="28"/>
          <w:szCs w:val="28"/>
          <w:rtl/>
        </w:rPr>
        <w:t>המשימה של הפעלת בתי חולים כללים</w:t>
      </w:r>
      <w:r>
        <w:rPr>
          <w:rFonts w:cs="David" w:hint="cs"/>
          <w:sz w:val="28"/>
          <w:szCs w:val="28"/>
          <w:rtl/>
        </w:rPr>
        <w:t>,</w:t>
      </w:r>
      <w:r w:rsidR="00E213D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חשיבותם הרבה והאחריות הכבדה המוטלת על כתפי המנהלים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מיותר להכביר מילים.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כללית מפעילה 30% מהאשפוז הכללי במדינת ישראל ומצפה לקבל את אותו סיוע</w:t>
      </w:r>
      <w:r w:rsidR="00E213D3">
        <w:rPr>
          <w:rFonts w:cs="David" w:hint="cs"/>
          <w:sz w:val="28"/>
          <w:szCs w:val="28"/>
          <w:rtl/>
        </w:rPr>
        <w:t xml:space="preserve"> הניתן לבתי החולים הממשלתיים</w:t>
      </w:r>
      <w:r>
        <w:rPr>
          <w:rFonts w:cs="David" w:hint="cs"/>
          <w:sz w:val="28"/>
          <w:szCs w:val="28"/>
          <w:rtl/>
        </w:rPr>
        <w:t xml:space="preserve">, הדסה ולניאדו . </w:t>
      </w:r>
    </w:p>
    <w:p w:rsidR="00F92E85" w:rsidRDefault="00F92E85" w:rsidP="00D82D03">
      <w:pPr>
        <w:spacing w:line="360" w:lineRule="auto"/>
        <w:ind w:left="720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 w:rsidRPr="00C53CE6">
        <w:rPr>
          <w:rFonts w:cs="David" w:hint="cs"/>
          <w:b/>
          <w:bCs/>
          <w:sz w:val="28"/>
          <w:szCs w:val="28"/>
          <w:rtl/>
        </w:rPr>
        <w:t xml:space="preserve">במקום להטיל מסך עשן על בעיית הגרעון המובנה של בתי החולים וליצור אשליה כי העברת בית חולים לגורם ניהולי אחר תפתור את בעיות בתי החולים </w:t>
      </w:r>
      <w:r w:rsidR="00E213D3">
        <w:rPr>
          <w:rFonts w:cs="David" w:hint="cs"/>
          <w:b/>
          <w:bCs/>
          <w:sz w:val="28"/>
          <w:szCs w:val="28"/>
          <w:rtl/>
        </w:rPr>
        <w:t>שאינם ממשלתיים</w:t>
      </w:r>
      <w:r w:rsidRPr="00C53CE6">
        <w:rPr>
          <w:rFonts w:cs="David" w:hint="cs"/>
          <w:b/>
          <w:bCs/>
          <w:sz w:val="28"/>
          <w:szCs w:val="28"/>
          <w:rtl/>
        </w:rPr>
        <w:t>, ניתן לצפות ממדינה אחראית שלא תפקיר 30% ממיטות האשפוז ותסייע לכללית באותו הסיוע הניתן לבתי החולים הממשלתיים</w:t>
      </w:r>
      <w:r>
        <w:rPr>
          <w:rFonts w:cs="David" w:hint="cs"/>
          <w:sz w:val="28"/>
          <w:szCs w:val="28"/>
          <w:rtl/>
        </w:rPr>
        <w:t>.</w:t>
      </w: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נבקש התערבותכם הדחופה במתן סיוע מיידי לבתי החולים של הכלל</w:t>
      </w:r>
      <w:r w:rsidR="00E213D3">
        <w:rPr>
          <w:rFonts w:cs="David" w:hint="cs"/>
          <w:sz w:val="28"/>
          <w:szCs w:val="28"/>
          <w:rtl/>
        </w:rPr>
        <w:t>ית על מנת למנוע את קריסת השירות</w:t>
      </w:r>
      <w:r>
        <w:rPr>
          <w:rFonts w:cs="David" w:hint="cs"/>
          <w:sz w:val="28"/>
          <w:szCs w:val="28"/>
          <w:rtl/>
        </w:rPr>
        <w:t>. אין סיבה כי תושב ב"ש שמקבל שירות רפואי בבית החולים סורוקה יופלה לרעה מול תושב ת"א המקבל שירות בבית החולים איכילוב.</w:t>
      </w:r>
    </w:p>
    <w:p w:rsidR="00F92E85" w:rsidRPr="00C53CE6" w:rsidRDefault="00F92E85" w:rsidP="00D82D03">
      <w:pPr>
        <w:pStyle w:val="a6"/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לא יתכן שעובדי בתי החולים של הכללית יעבדו בחוסר ודאות על לא עוול בכפם וזאת רק בשל כשל ניהולי ותקציבי של המדינה בניהול מערך האשפוז של מדינת ישראל.</w:t>
      </w:r>
    </w:p>
    <w:p w:rsidR="00F92E85" w:rsidRPr="005E2AAB" w:rsidRDefault="00F92E85" w:rsidP="00D82D03">
      <w:pPr>
        <w:pStyle w:val="a6"/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pStyle w:val="a6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נדגיש כי אם המדינה מעוניינת להעביר בי"ח כללי לאחת מקופות החולים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יכולה היתה המדינה לשקול העברת בי"ח ממשלתי </w:t>
      </w:r>
      <w:r w:rsidR="00E213D3">
        <w:rPr>
          <w:rFonts w:cs="David" w:hint="cs"/>
          <w:sz w:val="28"/>
          <w:szCs w:val="28"/>
          <w:rtl/>
        </w:rPr>
        <w:t xml:space="preserve"> שגם הוא בגרעון כבד</w:t>
      </w:r>
      <w:r>
        <w:rPr>
          <w:rFonts w:cs="David" w:hint="cs"/>
          <w:sz w:val="28"/>
          <w:szCs w:val="28"/>
          <w:rtl/>
        </w:rPr>
        <w:t>. אולם אין ספק שהמטרה האמיתית הינה להטיל מיסוך על בעיית גרעון בתי החולים.</w:t>
      </w:r>
    </w:p>
    <w:p w:rsidR="00F92E85" w:rsidRPr="00614F2A" w:rsidRDefault="00F92E85" w:rsidP="00D82D03">
      <w:pPr>
        <w:pStyle w:val="a6"/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Default="00F92E85" w:rsidP="00D82D03">
      <w:pPr>
        <w:tabs>
          <w:tab w:val="center" w:pos="7087"/>
        </w:tabs>
        <w:spacing w:line="360" w:lineRule="auto"/>
        <w:jc w:val="both"/>
        <w:rPr>
          <w:rFonts w:cs="David"/>
          <w:sz w:val="28"/>
          <w:szCs w:val="28"/>
          <w:rtl/>
        </w:rPr>
      </w:pPr>
    </w:p>
    <w:p w:rsidR="00F92E85" w:rsidRPr="003D40BF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                      בברכה,</w:t>
      </w:r>
    </w:p>
    <w:p w:rsidR="00F92E85" w:rsidRPr="003D40BF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F92E85" w:rsidRPr="0097362D" w:rsidRDefault="00F92E85" w:rsidP="00F92E85">
      <w:pPr>
        <w:tabs>
          <w:tab w:val="center" w:pos="7087"/>
        </w:tabs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ab/>
        <w:t xml:space="preserve">     נועז בר ניר</w:t>
      </w:r>
    </w:p>
    <w:p w:rsidR="00F92E85" w:rsidRPr="0097362D" w:rsidRDefault="00F92E85" w:rsidP="00F92E85">
      <w:pPr>
        <w:tabs>
          <w:tab w:val="center" w:pos="7087"/>
        </w:tabs>
        <w:jc w:val="center"/>
        <w:rPr>
          <w:rFonts w:cs="David"/>
          <w:b/>
          <w:bCs/>
          <w:sz w:val="28"/>
          <w:szCs w:val="28"/>
          <w:rtl/>
        </w:rPr>
      </w:pPr>
    </w:p>
    <w:p w:rsidR="00F92E85" w:rsidRPr="0097362D" w:rsidRDefault="00F92E85" w:rsidP="00F92E85">
      <w:pPr>
        <w:tabs>
          <w:tab w:val="center" w:pos="7087"/>
        </w:tabs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ab/>
        <w:t xml:space="preserve">      </w:t>
      </w:r>
      <w:r w:rsidRPr="0097362D">
        <w:rPr>
          <w:rFonts w:cs="David" w:hint="cs"/>
          <w:b/>
          <w:bCs/>
          <w:sz w:val="28"/>
          <w:szCs w:val="28"/>
          <w:rtl/>
        </w:rPr>
        <w:t>המנהל  הכללי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 w:rsidRPr="003D40BF">
        <w:rPr>
          <w:rFonts w:cs="David" w:hint="cs"/>
          <w:sz w:val="28"/>
          <w:szCs w:val="28"/>
          <w:rtl/>
        </w:rPr>
        <w:t>העתק: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שי באב"ד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מנכ"ל משרד האוצר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משה בר סימן טוב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מנכ"ל משרד הבריאות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שאול מרידור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ראש אגף התקציבים , משרד האוצר</w:t>
      </w:r>
    </w:p>
    <w:p w:rsidR="00F92E85" w:rsidRDefault="00F92E85" w:rsidP="00654950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</w:t>
      </w:r>
      <w:r w:rsidR="00654950">
        <w:rPr>
          <w:rFonts w:cs="David" w:hint="cs"/>
          <w:sz w:val="28"/>
          <w:szCs w:val="28"/>
          <w:rtl/>
        </w:rPr>
        <w:t>אלון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 מסר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סגן הממונה על התקציבים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מוריס דורפמן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ראש חטיבת הרגולציה , משרד הבריאות</w:t>
      </w:r>
    </w:p>
    <w:p w:rsidR="00F92E85" w:rsidRDefault="00F92E85" w:rsidP="00F92E85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אלי אדמוני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יו"ר דירקטוריון הכללית</w: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E213D3" w:rsidRDefault="00E213D3" w:rsidP="00F92E85">
      <w:pPr>
        <w:rPr>
          <w:rFonts w:cs="David"/>
          <w:sz w:val="28"/>
          <w:szCs w:val="28"/>
          <w:rtl/>
        </w:rPr>
      </w:pPr>
    </w:p>
    <w:p w:rsidR="00F92E85" w:rsidRPr="00614F2A" w:rsidRDefault="00F92E85" w:rsidP="00F92E8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14F2A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נספח </w:t>
      </w:r>
      <w:r w:rsidRPr="00614F2A">
        <w:rPr>
          <w:rFonts w:cs="David"/>
          <w:b/>
          <w:bCs/>
          <w:sz w:val="28"/>
          <w:szCs w:val="28"/>
          <w:u w:val="single"/>
          <w:rtl/>
        </w:rPr>
        <w:t>–</w:t>
      </w:r>
      <w:r w:rsidRPr="00614F2A">
        <w:rPr>
          <w:rFonts w:cs="David" w:hint="cs"/>
          <w:b/>
          <w:bCs/>
          <w:sz w:val="28"/>
          <w:szCs w:val="28"/>
          <w:u w:val="single"/>
          <w:rtl/>
        </w:rPr>
        <w:t xml:space="preserve"> מתוך הדו"ח הפיננסי של משרד הבריאות , לבתי חולים ממשלתיים </w:t>
      </w:r>
      <w:r w:rsidRPr="00614F2A">
        <w:rPr>
          <w:rFonts w:cs="David"/>
          <w:b/>
          <w:bCs/>
          <w:sz w:val="28"/>
          <w:szCs w:val="28"/>
          <w:u w:val="single"/>
          <w:rtl/>
        </w:rPr>
        <w:t>–</w:t>
      </w:r>
      <w:r w:rsidRPr="00614F2A">
        <w:rPr>
          <w:rFonts w:cs="David" w:hint="cs"/>
          <w:b/>
          <w:bCs/>
          <w:sz w:val="28"/>
          <w:szCs w:val="28"/>
          <w:u w:val="single"/>
          <w:rtl/>
        </w:rPr>
        <w:t xml:space="preserve"> 2015 :</w: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w:drawing>
          <wp:inline distT="0" distB="0" distL="0" distR="0" wp14:anchorId="0616A0F8" wp14:editId="2D2A109A">
            <wp:extent cx="6607616" cy="3556947"/>
            <wp:effectExtent l="0" t="0" r="3175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616" cy="35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BBADD" wp14:editId="3FCC7EBC">
                <wp:simplePos x="0" y="0"/>
                <wp:positionH relativeFrom="column">
                  <wp:posOffset>4835797</wp:posOffset>
                </wp:positionH>
                <wp:positionV relativeFrom="paragraph">
                  <wp:posOffset>186055</wp:posOffset>
                </wp:positionV>
                <wp:extent cx="378823" cy="627017"/>
                <wp:effectExtent l="57150" t="38100" r="21590" b="0"/>
                <wp:wrapNone/>
                <wp:docPr id="25" name="חץ למט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815">
                          <a:off x="0" y="0"/>
                          <a:ext cx="378823" cy="6270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5" o:spid="_x0000_s1026" type="#_x0000_t67" style="position:absolute;left:0;text-align:left;margin-left:380.75pt;margin-top:14.65pt;width:29.85pt;height:49.35pt;rotation:183371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" adj="15075" fillcolor="#5b9bd5 [3204]" strokecolor="#1f4d78 [1604]" strokeweight="1pt"/>
            </w:pict>
          </mc:Fallback>
        </mc:AlternateContent>
      </w:r>
      <w:r>
        <w:rPr>
          <w:lang w:eastAsia="en-US"/>
        </w:rPr>
        <w:drawing>
          <wp:inline distT="0" distB="0" distL="0" distR="0" wp14:anchorId="2326D2F5" wp14:editId="2377C09F">
            <wp:extent cx="6270171" cy="3708400"/>
            <wp:effectExtent l="0" t="0" r="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0171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w:lastRenderedPageBreak/>
        <w:drawing>
          <wp:inline distT="0" distB="0" distL="0" distR="0" wp14:anchorId="44254F68" wp14:editId="666412BC">
            <wp:extent cx="6413863" cy="4139565"/>
            <wp:effectExtent l="0" t="0" r="635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863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9ADA" wp14:editId="45546DE5">
                <wp:simplePos x="0" y="0"/>
                <wp:positionH relativeFrom="column">
                  <wp:posOffset>-530860</wp:posOffset>
                </wp:positionH>
                <wp:positionV relativeFrom="paragraph">
                  <wp:posOffset>1794147</wp:posOffset>
                </wp:positionV>
                <wp:extent cx="339634" cy="561703"/>
                <wp:effectExtent l="76200" t="19050" r="60960" b="0"/>
                <wp:wrapNone/>
                <wp:docPr id="15" name="חץ למט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917" flipH="1">
                          <a:off x="0" y="0"/>
                          <a:ext cx="339634" cy="5617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15" o:spid="_x0000_s1026" type="#_x0000_t67" style="position:absolute;left:0;text-align:left;margin-left:-41.8pt;margin-top:141.25pt;width:26.75pt;height:44.25pt;rotation:2250160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" adj="15070" fillcolor="#5b9bd5 [3204]" strokecolor="#1f4d78 [1604]" strokeweight="1pt"/>
            </w:pict>
          </mc:Fallback>
        </mc:AlternateContent>
      </w:r>
      <w:r>
        <w:rPr>
          <w:lang w:eastAsia="en-US"/>
        </w:rPr>
        <w:drawing>
          <wp:inline distT="0" distB="0" distL="0" distR="0" wp14:anchorId="5308B5B8" wp14:editId="10303148">
            <wp:extent cx="6270171" cy="276479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0171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F5E0A" wp14:editId="4B277907">
                <wp:simplePos x="0" y="0"/>
                <wp:positionH relativeFrom="column">
                  <wp:posOffset>-665752</wp:posOffset>
                </wp:positionH>
                <wp:positionV relativeFrom="paragraph">
                  <wp:posOffset>1898650</wp:posOffset>
                </wp:positionV>
                <wp:extent cx="339634" cy="561703"/>
                <wp:effectExtent l="76200" t="19050" r="60960" b="0"/>
                <wp:wrapNone/>
                <wp:docPr id="21" name="חץ למט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917" flipH="1">
                          <a:off x="0" y="0"/>
                          <a:ext cx="339634" cy="5617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1" o:spid="_x0000_s1026" type="#_x0000_t67" style="position:absolute;left:0;text-align:left;margin-left:-52.4pt;margin-top:149.5pt;width:26.75pt;height:44.25pt;rotation:225016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" adj="15070" fillcolor="#5b9bd5 [3204]" strokecolor="#1f4d78 [1604]" strokeweight="1pt"/>
            </w:pict>
          </mc:Fallback>
        </mc:AlternateContent>
      </w:r>
      <w:r>
        <w:rPr>
          <w:lang w:eastAsia="en-US"/>
        </w:rPr>
        <w:drawing>
          <wp:inline distT="0" distB="0" distL="0" distR="0" wp14:anchorId="445AE1C0" wp14:editId="6D936547">
            <wp:extent cx="6448783" cy="2913017"/>
            <wp:effectExtent l="0" t="0" r="0" b="190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3804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4F86" wp14:editId="2974B5E7">
                <wp:simplePos x="0" y="0"/>
                <wp:positionH relativeFrom="column">
                  <wp:posOffset>-772795</wp:posOffset>
                </wp:positionH>
                <wp:positionV relativeFrom="paragraph">
                  <wp:posOffset>1876788</wp:posOffset>
                </wp:positionV>
                <wp:extent cx="339090" cy="561340"/>
                <wp:effectExtent l="76200" t="19050" r="60960" b="0"/>
                <wp:wrapNone/>
                <wp:docPr id="22" name="חץ למט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917" flipH="1">
                          <a:off x="0" y="0"/>
                          <a:ext cx="339090" cy="561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2" o:spid="_x0000_s1026" type="#_x0000_t67" style="position:absolute;left:0;text-align:left;margin-left:-60.85pt;margin-top:147.8pt;width:26.7pt;height:44.2pt;rotation:2250160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" adj="15076" fillcolor="#5b9bd5 [3204]" strokecolor="#1f4d78 [1604]" strokeweight="1pt"/>
            </w:pict>
          </mc:Fallback>
        </mc:AlternateConten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F92E85" w:rsidRDefault="00F92E85" w:rsidP="00F92E85">
      <w:pPr>
        <w:rPr>
          <w:rFonts w:cs="David"/>
          <w:sz w:val="28"/>
          <w:szCs w:val="28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319CF" wp14:editId="43B2118F">
                <wp:simplePos x="0" y="0"/>
                <wp:positionH relativeFrom="column">
                  <wp:posOffset>-594360</wp:posOffset>
                </wp:positionH>
                <wp:positionV relativeFrom="paragraph">
                  <wp:posOffset>1778907</wp:posOffset>
                </wp:positionV>
                <wp:extent cx="339634" cy="561703"/>
                <wp:effectExtent l="76200" t="19050" r="60960" b="0"/>
                <wp:wrapNone/>
                <wp:docPr id="23" name="חץ למט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917" flipH="1">
                          <a:off x="0" y="0"/>
                          <a:ext cx="339634" cy="5617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3" o:spid="_x0000_s1026" type="#_x0000_t67" style="position:absolute;left:0;text-align:left;margin-left:-46.8pt;margin-top:140.05pt;width:26.75pt;height:44.25pt;rotation:2250160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" adj="15070" fillcolor="#5b9bd5 [3204]" strokecolor="#1f4d78 [1604]" strokeweight="1pt"/>
            </w:pict>
          </mc:Fallback>
        </mc:AlternateContent>
      </w:r>
    </w:p>
    <w:p w:rsidR="00F92E85" w:rsidRDefault="00F92E85" w:rsidP="00F92E85">
      <w:pPr>
        <w:rPr>
          <w:rFonts w:cs="David"/>
          <w:sz w:val="28"/>
          <w:szCs w:val="28"/>
          <w:rtl/>
        </w:rPr>
      </w:pPr>
    </w:p>
    <w:p w:rsidR="003D40BF" w:rsidRDefault="00F92E85" w:rsidP="003D6013">
      <w:pPr>
        <w:rPr>
          <w:rFonts w:cs="David"/>
          <w:sz w:val="28"/>
          <w:szCs w:val="28"/>
          <w:rtl/>
        </w:rPr>
      </w:pPr>
      <w:r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826D" wp14:editId="5B906384">
                <wp:simplePos x="0" y="0"/>
                <wp:positionH relativeFrom="column">
                  <wp:posOffset>-823595</wp:posOffset>
                </wp:positionH>
                <wp:positionV relativeFrom="paragraph">
                  <wp:posOffset>1711688</wp:posOffset>
                </wp:positionV>
                <wp:extent cx="339090" cy="561340"/>
                <wp:effectExtent l="76200" t="19050" r="60960" b="0"/>
                <wp:wrapNone/>
                <wp:docPr id="24" name="חץ למט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917" flipH="1">
                          <a:off x="0" y="0"/>
                          <a:ext cx="339090" cy="561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4" o:spid="_x0000_s1026" type="#_x0000_t67" style="position:absolute;left:0;text-align:left;margin-left:-64.85pt;margin-top:134.8pt;width:26.7pt;height:44.2pt;rotation:225016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" adj="15076" fillcolor="#5b9bd5 [3204]" strokecolor="#1f4d78 [1604]" strokeweight="1pt"/>
            </w:pict>
          </mc:Fallback>
        </mc:AlternateContent>
      </w:r>
      <w:r>
        <w:rPr>
          <w:lang w:eastAsia="en-US"/>
        </w:rPr>
        <w:drawing>
          <wp:inline distT="0" distB="0" distL="0" distR="0" wp14:anchorId="4D46A993" wp14:editId="2AE45873">
            <wp:extent cx="6400800" cy="3090545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DOCPROPERTY  DocRecipients  \* MERGEFORMAT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end"/>
      </w:r>
      <w:r w:rsidRPr="00FB6680">
        <w:rPr>
          <w:rFonts w:cs="David"/>
          <w:sz w:val="28"/>
          <w:szCs w:val="28"/>
          <w:rtl/>
        </w:rPr>
        <w:fldChar w:fldCharType="begin"/>
      </w:r>
      <w:r w:rsidRPr="00FB6680">
        <w:rPr>
          <w:rFonts w:cs="David"/>
          <w:sz w:val="28"/>
          <w:szCs w:val="28"/>
          <w:rtl/>
        </w:rPr>
        <w:instrText xml:space="preserve"> </w:instrText>
      </w:r>
      <w:r w:rsidRPr="00FB6680">
        <w:rPr>
          <w:rFonts w:cs="David" w:hint="cs"/>
          <w:sz w:val="28"/>
          <w:szCs w:val="28"/>
        </w:rPr>
        <w:instrText>DOCPROPERTY</w:instrText>
      </w:r>
      <w:r w:rsidRPr="00FB6680">
        <w:rPr>
          <w:rFonts w:cs="David" w:hint="cs"/>
          <w:sz w:val="28"/>
          <w:szCs w:val="28"/>
          <w:rtl/>
        </w:rPr>
        <w:instrText xml:space="preserve">  "העתקים_דואר יוצא - מנכל כללית_הנהלה ראשית_</w:instrText>
      </w:r>
      <w:r w:rsidRPr="00FB6680">
        <w:rPr>
          <w:rFonts w:cs="David" w:hint="cs"/>
          <w:sz w:val="28"/>
          <w:szCs w:val="28"/>
        </w:rPr>
        <w:instrText>D2K"  \* MERGEFORMAT</w:instrText>
      </w:r>
      <w:r w:rsidRPr="00FB6680">
        <w:rPr>
          <w:rFonts w:cs="David"/>
          <w:sz w:val="28"/>
          <w:szCs w:val="28"/>
          <w:rtl/>
        </w:rPr>
        <w:instrText xml:space="preserve"> </w:instrText>
      </w:r>
      <w:r w:rsidRPr="00FB6680">
        <w:rPr>
          <w:rFonts w:cs="David"/>
          <w:sz w:val="28"/>
          <w:szCs w:val="28"/>
          <w:rtl/>
        </w:rPr>
        <w:fldChar w:fldCharType="end"/>
      </w:r>
    </w:p>
    <w:p w:rsidR="003D40BF" w:rsidRDefault="003D40BF" w:rsidP="003D40BF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8012AA" w:rsidRDefault="008012AA" w:rsidP="0097362D">
      <w:pPr>
        <w:tabs>
          <w:tab w:val="center" w:pos="7087"/>
        </w:tabs>
        <w:rPr>
          <w:rFonts w:cs="David"/>
          <w:sz w:val="28"/>
          <w:szCs w:val="28"/>
          <w:rtl/>
        </w:rPr>
      </w:pPr>
    </w:p>
    <w:p w:rsidR="003D40BF" w:rsidRPr="00FB6680" w:rsidRDefault="003D40BF" w:rsidP="003D6013">
      <w:pPr>
        <w:tabs>
          <w:tab w:val="center" w:pos="7087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3D6013">
        <w:rPr>
          <w:rFonts w:cs="David" w:hint="cs"/>
          <w:sz w:val="28"/>
          <w:szCs w:val="28"/>
          <w:rtl/>
        </w:rPr>
        <w:t xml:space="preserve">   </w:t>
      </w:r>
    </w:p>
    <w:sectPr w:rsidR="003D40BF" w:rsidRPr="00FB6680" w:rsidSect="008C707B">
      <w:headerReference w:type="default" r:id="rId14"/>
      <w:footerReference w:type="default" r:id="rId15"/>
      <w:endnotePr>
        <w:numFmt w:val="lowerLetter"/>
      </w:endnotePr>
      <w:pgSz w:w="11907" w:h="16840" w:code="9"/>
      <w:pgMar w:top="1559" w:right="1418" w:bottom="709" w:left="1418" w:header="720" w:footer="771" w:gutter="0"/>
      <w:paperSrc w:first="15" w:other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34" w:rsidRDefault="008C2034">
      <w:r>
        <w:separator/>
      </w:r>
    </w:p>
  </w:endnote>
  <w:endnote w:type="continuationSeparator" w:id="0">
    <w:p w:rsidR="008C2034" w:rsidRDefault="008C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5C" w:rsidRDefault="000C015C" w:rsidP="0020088A">
    <w:pPr>
      <w:pStyle w:val="a5"/>
      <w:jc w:val="right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    </w:t>
    </w:r>
  </w:p>
  <w:p w:rsidR="000C015C" w:rsidRDefault="000C015C">
    <w:pPr>
      <w:pStyle w:val="a5"/>
      <w:jc w:val="center"/>
      <w:rPr>
        <w:rtl/>
      </w:rPr>
    </w:pPr>
  </w:p>
  <w:p w:rsidR="000C015C" w:rsidRPr="00922027" w:rsidRDefault="000C015C" w:rsidP="00A91D3A">
    <w:pPr>
      <w:pStyle w:val="a5"/>
      <w:ind w:left="-285"/>
      <w:jc w:val="center"/>
      <w:rPr>
        <w:rFonts w:ascii="Arial" w:hAnsi="Arial" w:cs="Arial"/>
        <w:i/>
        <w:iCs/>
        <w:color w:val="1F497D"/>
        <w:sz w:val="22"/>
        <w:szCs w:val="22"/>
        <w:rtl/>
      </w:rPr>
    </w:pPr>
    <w:r w:rsidRPr="00922027">
      <w:rPr>
        <w:rFonts w:ascii="Arial" w:hAnsi="Arial" w:cs="Arial"/>
        <w:i/>
        <w:iCs/>
        <w:color w:val="1F497D"/>
        <w:sz w:val="22"/>
        <w:szCs w:val="22"/>
        <w:rtl/>
      </w:rPr>
      <w:t>רח' ארלוזורוב 101 תל-אביב 62098</w:t>
    </w:r>
    <w:r w:rsidRPr="00922027">
      <w:rPr>
        <w:rFonts w:ascii="Arial" w:hAnsi="Arial" w:cs="Arial" w:hint="cs"/>
        <w:i/>
        <w:iCs/>
        <w:color w:val="1F497D"/>
        <w:sz w:val="22"/>
        <w:szCs w:val="22"/>
        <w:rtl/>
      </w:rPr>
      <w:t xml:space="preserve"> ת.ד. 16250</w:t>
    </w:r>
    <w:r w:rsidRPr="00922027">
      <w:rPr>
        <w:rFonts w:ascii="Arial" w:hAnsi="Arial" w:cs="Arial"/>
        <w:i/>
        <w:iCs/>
        <w:color w:val="1F497D"/>
        <w:sz w:val="22"/>
        <w:szCs w:val="22"/>
        <w:rtl/>
      </w:rPr>
      <w:t xml:space="preserve">  טל: </w:t>
    </w:r>
    <w:r w:rsidRPr="00922027">
      <w:rPr>
        <w:rFonts w:ascii="Arial" w:hAnsi="Arial" w:cs="Arial"/>
        <w:i/>
        <w:iCs/>
        <w:color w:val="1F497D"/>
        <w:sz w:val="22"/>
        <w:szCs w:val="22"/>
      </w:rPr>
      <w:t>692</w:t>
    </w:r>
    <w:r w:rsidR="00073AA7" w:rsidRPr="00922027">
      <w:rPr>
        <w:rFonts w:ascii="Arial" w:hAnsi="Arial" w:cs="Arial"/>
        <w:i/>
        <w:iCs/>
        <w:color w:val="1F497D"/>
        <w:sz w:val="22"/>
        <w:szCs w:val="22"/>
      </w:rPr>
      <w:t>3</w:t>
    </w:r>
    <w:r w:rsidR="00371CC5" w:rsidRPr="00922027">
      <w:rPr>
        <w:rFonts w:ascii="Arial" w:hAnsi="Arial" w:cs="Arial"/>
        <w:i/>
        <w:iCs/>
        <w:color w:val="1F497D"/>
        <w:sz w:val="22"/>
        <w:szCs w:val="22"/>
      </w:rPr>
      <w:t>312</w:t>
    </w:r>
    <w:r w:rsidRPr="00922027">
      <w:rPr>
        <w:rFonts w:ascii="Arial" w:hAnsi="Arial" w:cs="Arial" w:hint="cs"/>
        <w:i/>
        <w:iCs/>
        <w:color w:val="1F497D"/>
        <w:sz w:val="22"/>
        <w:szCs w:val="22"/>
        <w:rtl/>
      </w:rPr>
      <w:t xml:space="preserve">- </w:t>
    </w:r>
    <w:r w:rsidRPr="00922027">
      <w:rPr>
        <w:rFonts w:ascii="Arial" w:hAnsi="Arial" w:cs="Arial"/>
        <w:i/>
        <w:iCs/>
        <w:color w:val="1F497D"/>
        <w:sz w:val="22"/>
        <w:szCs w:val="22"/>
      </w:rPr>
      <w:t xml:space="preserve"> 03</w:t>
    </w:r>
    <w:r w:rsidRPr="00922027">
      <w:rPr>
        <w:rFonts w:ascii="Arial" w:hAnsi="Arial" w:cs="Arial"/>
        <w:i/>
        <w:iCs/>
        <w:color w:val="1F497D"/>
        <w:sz w:val="22"/>
        <w:szCs w:val="22"/>
        <w:rtl/>
      </w:rPr>
      <w:t>פקס:</w:t>
    </w:r>
    <w:r w:rsidRPr="00922027">
      <w:rPr>
        <w:rFonts w:ascii="Arial" w:hAnsi="Arial" w:cs="Arial" w:hint="cs"/>
        <w:i/>
        <w:iCs/>
        <w:color w:val="1F497D"/>
        <w:sz w:val="22"/>
        <w:szCs w:val="22"/>
        <w:rtl/>
      </w:rPr>
      <w:t xml:space="preserve"> </w:t>
    </w:r>
    <w:r w:rsidRPr="00922027">
      <w:rPr>
        <w:rFonts w:ascii="Arial" w:hAnsi="Arial" w:cs="Arial"/>
        <w:i/>
        <w:iCs/>
        <w:color w:val="1F497D"/>
        <w:sz w:val="22"/>
        <w:szCs w:val="22"/>
      </w:rPr>
      <w:t>03-69</w:t>
    </w:r>
    <w:r w:rsidR="00371CC5" w:rsidRPr="00922027">
      <w:rPr>
        <w:rFonts w:ascii="Arial" w:hAnsi="Arial" w:cs="Arial"/>
        <w:i/>
        <w:iCs/>
        <w:color w:val="1F497D"/>
        <w:sz w:val="22"/>
        <w:szCs w:val="22"/>
      </w:rPr>
      <w:t>52360</w:t>
    </w:r>
    <w:r w:rsidRPr="00922027">
      <w:rPr>
        <w:rFonts w:ascii="Arial" w:hAnsi="Arial" w:cs="Arial"/>
        <w:i/>
        <w:iCs/>
        <w:color w:val="1F497D"/>
        <w:sz w:val="22"/>
        <w:szCs w:val="22"/>
        <w:rtl/>
      </w:rPr>
      <w:t xml:space="preserve">  </w:t>
    </w:r>
    <w:r w:rsidRPr="00922027">
      <w:rPr>
        <w:rFonts w:ascii="Arial" w:hAnsi="Arial" w:cs="Arial"/>
        <w:i/>
        <w:iCs/>
        <w:color w:val="1F497D"/>
        <w:sz w:val="22"/>
        <w:szCs w:val="22"/>
      </w:rPr>
      <w:t>www.clalit.co.il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34" w:rsidRDefault="008C2034">
      <w:r>
        <w:separator/>
      </w:r>
    </w:p>
  </w:footnote>
  <w:footnote w:type="continuationSeparator" w:id="0">
    <w:p w:rsidR="008C2034" w:rsidRDefault="008C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BC" w:rsidRDefault="00AE0560" w:rsidP="008C707B">
    <w:pPr>
      <w:pStyle w:val="a3"/>
      <w:jc w:val="right"/>
      <w:rPr>
        <w:rtl/>
      </w:rPr>
    </w:pPr>
    <w:r>
      <w:rPr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-948055</wp:posOffset>
          </wp:positionV>
          <wp:extent cx="2343150" cy="590550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E85">
      <w:rPr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5372100</wp:posOffset>
              </wp:positionH>
              <wp:positionV relativeFrom="paragraph">
                <wp:posOffset>47625</wp:posOffset>
              </wp:positionV>
              <wp:extent cx="1565910" cy="256540"/>
              <wp:effectExtent l="0" t="0" r="0" b="635"/>
              <wp:wrapNone/>
              <wp:docPr id="7" name="תיבת טקסט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D3A" w:rsidRPr="00A91D3A" w:rsidRDefault="00A91D3A" w:rsidP="00A91D3A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1F497D"/>
                              <w:szCs w:val="28"/>
                              <w:rtl/>
                            </w:rPr>
                          </w:pPr>
                          <w:r w:rsidRPr="00A91D3A">
                            <w:rPr>
                              <w:rFonts w:cs="Arial" w:hint="cs"/>
                              <w:b/>
                              <w:bCs/>
                              <w:i/>
                              <w:iCs/>
                              <w:color w:val="1F497D"/>
                              <w:szCs w:val="28"/>
                              <w:rtl/>
                            </w:rPr>
                            <w:t>ההנהלה הראשית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7" o:spid="_x0000_s1026" type="#_x0000_t202" style="position:absolute;margin-left:423pt;margin-top:3.75pt;width:123.3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" filled="f" stroked="f">
              <v:textbox>
                <w:txbxContent>
                  <w:p w:rsidR="00A91D3A" w:rsidRPr="00A91D3A" w:rsidRDefault="00A91D3A" w:rsidP="00A91D3A">
                    <w:pPr>
                      <w:jc w:val="center"/>
                      <w:rPr>
                        <w:rFonts w:cs="Arial"/>
                        <w:b/>
                        <w:bCs/>
                        <w:i/>
                        <w:iCs/>
                        <w:color w:val="1F497D"/>
                        <w:szCs w:val="28"/>
                        <w:rtl/>
                      </w:rPr>
                    </w:pPr>
                    <w:r w:rsidRPr="00A91D3A">
                      <w:rPr>
                        <w:rFonts w:cs="Arial" w:hint="cs"/>
                        <w:b/>
                        <w:bCs/>
                        <w:i/>
                        <w:iCs/>
                        <w:color w:val="1F497D"/>
                        <w:szCs w:val="28"/>
                        <w:rtl/>
                      </w:rPr>
                      <w:t>ההנהלה הראשית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339BC" w:rsidRDefault="00F339BC" w:rsidP="008C707B">
    <w:pPr>
      <w:pStyle w:val="a3"/>
      <w:jc w:val="right"/>
      <w:rPr>
        <w:rtl/>
      </w:rPr>
    </w:pPr>
  </w:p>
  <w:p w:rsidR="00F339BC" w:rsidRDefault="00F339BC" w:rsidP="008C707B">
    <w:pPr>
      <w:pStyle w:val="a3"/>
      <w:jc w:val="right"/>
      <w:rPr>
        <w:rtl/>
      </w:rPr>
    </w:pPr>
  </w:p>
  <w:p w:rsidR="00F339BC" w:rsidRDefault="00F92E85" w:rsidP="008C707B">
    <w:pPr>
      <w:pStyle w:val="a3"/>
      <w:jc w:val="right"/>
      <w:rPr>
        <w:rtl/>
      </w:rPr>
    </w:pP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4981575</wp:posOffset>
              </wp:positionH>
              <wp:positionV relativeFrom="paragraph">
                <wp:posOffset>-84455</wp:posOffset>
              </wp:positionV>
              <wp:extent cx="2261235" cy="301625"/>
              <wp:effectExtent l="0" t="1270" r="0" b="1905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D3A" w:rsidRPr="00A91D3A" w:rsidRDefault="00A91D3A" w:rsidP="00A91D3A">
                          <w:pPr>
                            <w:pStyle w:val="1"/>
                            <w:spacing w:line="360" w:lineRule="auto"/>
                            <w:jc w:val="center"/>
                            <w:rPr>
                              <w:rFonts w:cs="Arial"/>
                              <w:b w:val="0"/>
                              <w:bCs w:val="0"/>
                              <w:i/>
                              <w:iCs/>
                              <w:color w:val="1F497D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i/>
                              <w:iCs/>
                              <w:color w:val="00A1DA"/>
                              <w:sz w:val="26"/>
                              <w:szCs w:val="26"/>
                              <w:rtl/>
                            </w:rPr>
                            <w:t>המנהל הכללי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6" o:spid="_x0000_s1027" type="#_x0000_t202" style="position:absolute;margin-left:392.25pt;margin-top:-6.65pt;width:178.0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" filled="f" stroked="f">
              <v:textbox>
                <w:txbxContent>
                  <w:p w:rsidR="00A91D3A" w:rsidRPr="00A91D3A" w:rsidRDefault="00A91D3A" w:rsidP="00A91D3A">
                    <w:pPr>
                      <w:pStyle w:val="1"/>
                      <w:spacing w:line="360" w:lineRule="auto"/>
                      <w:jc w:val="center"/>
                      <w:rPr>
                        <w:rFonts w:cs="Arial"/>
                        <w:b w:val="0"/>
                        <w:bCs w:val="0"/>
                        <w:i/>
                        <w:iCs/>
                        <w:color w:val="1F497D"/>
                        <w:szCs w:val="28"/>
                        <w:rtl/>
                      </w:rPr>
                    </w:pPr>
                    <w:r>
                      <w:rPr>
                        <w:rFonts w:cs="Arial" w:hint="cs"/>
                        <w:i/>
                        <w:iCs/>
                        <w:color w:val="00A1DA"/>
                        <w:sz w:val="26"/>
                        <w:szCs w:val="26"/>
                        <w:rtl/>
                      </w:rPr>
                      <w:t>המנהל הכללי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339BC" w:rsidRDefault="00F339BC" w:rsidP="008C707B">
    <w:pPr>
      <w:pStyle w:val="a3"/>
      <w:jc w:val="right"/>
      <w:rPr>
        <w:rtl/>
      </w:rPr>
    </w:pPr>
  </w:p>
  <w:p w:rsidR="00F339BC" w:rsidRDefault="00F339BC" w:rsidP="008C707B">
    <w:pPr>
      <w:pStyle w:val="a3"/>
      <w:jc w:val="right"/>
      <w:rPr>
        <w:rtl/>
      </w:rPr>
    </w:pPr>
  </w:p>
  <w:p w:rsidR="000C015C" w:rsidRDefault="00F92E85" w:rsidP="008C707B">
    <w:pPr>
      <w:pStyle w:val="a3"/>
      <w:jc w:val="right"/>
      <w:rPr>
        <w:rtl/>
      </w:rPr>
    </w:pP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7589520</wp:posOffset>
              </wp:positionH>
              <wp:positionV relativeFrom="paragraph">
                <wp:posOffset>91440</wp:posOffset>
              </wp:positionV>
              <wp:extent cx="2103120" cy="457200"/>
              <wp:effectExtent l="0" t="0" r="381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15C" w:rsidRDefault="000C015C">
                          <w:pP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24"/>
                              <w:rtl/>
                            </w:rPr>
                            <w:t>החטיבה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5" o:spid="_x0000_s1028" type="#_x0000_t202" style="position:absolute;margin-left:597.6pt;margin-top:7.2pt;width:165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OTzQIAAMk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" o:allowincell="f" filled="f" stroked="f">
              <v:textbox>
                <w:txbxContent>
                  <w:p w:rsidR="000C015C" w:rsidRDefault="000C015C">
                    <w:pP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24"/>
                        <w:rtl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24"/>
                        <w:rtl/>
                      </w:rPr>
                      <w:t>החטיבה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E9D"/>
    <w:multiLevelType w:val="hybridMultilevel"/>
    <w:tmpl w:val="73644F2C"/>
    <w:lvl w:ilvl="0" w:tplc="77CAFF38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BCC287D"/>
    <w:multiLevelType w:val="hybridMultilevel"/>
    <w:tmpl w:val="641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B58"/>
    <w:multiLevelType w:val="hybridMultilevel"/>
    <w:tmpl w:val="7248C2F8"/>
    <w:lvl w:ilvl="0" w:tplc="E7DC7A7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A0295"/>
    <w:multiLevelType w:val="hybridMultilevel"/>
    <w:tmpl w:val="9F8AFC60"/>
    <w:lvl w:ilvl="0" w:tplc="A1C0C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SavedUser" w:val="13484"/>
  </w:docVars>
  <w:rsids>
    <w:rsidRoot w:val="00F66654"/>
    <w:rsid w:val="000007E0"/>
    <w:rsid w:val="000049CE"/>
    <w:rsid w:val="000356FA"/>
    <w:rsid w:val="00073AA7"/>
    <w:rsid w:val="000C015C"/>
    <w:rsid w:val="000D11A9"/>
    <w:rsid w:val="000F369C"/>
    <w:rsid w:val="000F757A"/>
    <w:rsid w:val="00113879"/>
    <w:rsid w:val="001172B1"/>
    <w:rsid w:val="00117DFC"/>
    <w:rsid w:val="00164169"/>
    <w:rsid w:val="0016694D"/>
    <w:rsid w:val="0017633C"/>
    <w:rsid w:val="001A6E77"/>
    <w:rsid w:val="001B75E4"/>
    <w:rsid w:val="001C674F"/>
    <w:rsid w:val="0020088A"/>
    <w:rsid w:val="0021491F"/>
    <w:rsid w:val="00261066"/>
    <w:rsid w:val="00294046"/>
    <w:rsid w:val="002B1BFB"/>
    <w:rsid w:val="0032602A"/>
    <w:rsid w:val="00326BF0"/>
    <w:rsid w:val="00327D64"/>
    <w:rsid w:val="00357B1D"/>
    <w:rsid w:val="00371CC5"/>
    <w:rsid w:val="003B7A48"/>
    <w:rsid w:val="003D40BF"/>
    <w:rsid w:val="003D51B9"/>
    <w:rsid w:val="003D6013"/>
    <w:rsid w:val="0042370E"/>
    <w:rsid w:val="00424C9A"/>
    <w:rsid w:val="0044010D"/>
    <w:rsid w:val="00472AEC"/>
    <w:rsid w:val="00484521"/>
    <w:rsid w:val="004D0D0E"/>
    <w:rsid w:val="004D5333"/>
    <w:rsid w:val="00562F6F"/>
    <w:rsid w:val="00591DC4"/>
    <w:rsid w:val="005C3808"/>
    <w:rsid w:val="005D685D"/>
    <w:rsid w:val="005F23AE"/>
    <w:rsid w:val="00626866"/>
    <w:rsid w:val="00640DE7"/>
    <w:rsid w:val="00654950"/>
    <w:rsid w:val="006F6039"/>
    <w:rsid w:val="00794B7D"/>
    <w:rsid w:val="008012AA"/>
    <w:rsid w:val="008211FB"/>
    <w:rsid w:val="00841B7B"/>
    <w:rsid w:val="00843F57"/>
    <w:rsid w:val="00847CB9"/>
    <w:rsid w:val="00860E39"/>
    <w:rsid w:val="008A0CEC"/>
    <w:rsid w:val="008C2034"/>
    <w:rsid w:val="008C707B"/>
    <w:rsid w:val="008F0E89"/>
    <w:rsid w:val="00906D02"/>
    <w:rsid w:val="00907A0D"/>
    <w:rsid w:val="00922027"/>
    <w:rsid w:val="00922070"/>
    <w:rsid w:val="00932F96"/>
    <w:rsid w:val="0097362D"/>
    <w:rsid w:val="009C1F3E"/>
    <w:rsid w:val="009F45F3"/>
    <w:rsid w:val="00A15F61"/>
    <w:rsid w:val="00A33A64"/>
    <w:rsid w:val="00A50227"/>
    <w:rsid w:val="00A91D3A"/>
    <w:rsid w:val="00AC4B75"/>
    <w:rsid w:val="00AE0560"/>
    <w:rsid w:val="00AE2489"/>
    <w:rsid w:val="00B35984"/>
    <w:rsid w:val="00B36429"/>
    <w:rsid w:val="00B71685"/>
    <w:rsid w:val="00B734EE"/>
    <w:rsid w:val="00B83627"/>
    <w:rsid w:val="00BB349F"/>
    <w:rsid w:val="00C71D04"/>
    <w:rsid w:val="00C7612C"/>
    <w:rsid w:val="00C8457A"/>
    <w:rsid w:val="00D13FE5"/>
    <w:rsid w:val="00D22A96"/>
    <w:rsid w:val="00D524E1"/>
    <w:rsid w:val="00D54E14"/>
    <w:rsid w:val="00D82D03"/>
    <w:rsid w:val="00DE4CAB"/>
    <w:rsid w:val="00E213D3"/>
    <w:rsid w:val="00E23663"/>
    <w:rsid w:val="00E342BD"/>
    <w:rsid w:val="00E96C26"/>
    <w:rsid w:val="00EA0309"/>
    <w:rsid w:val="00EB20CC"/>
    <w:rsid w:val="00EC469E"/>
    <w:rsid w:val="00F339BC"/>
    <w:rsid w:val="00F33B06"/>
    <w:rsid w:val="00F66654"/>
    <w:rsid w:val="00F757EE"/>
    <w:rsid w:val="00F92E85"/>
    <w:rsid w:val="00F93667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4">
    <w:name w:val="כותרת עליונה תו"/>
    <w:link w:val="a3"/>
    <w:locked/>
    <w:rsid w:val="00D22A96"/>
    <w:rPr>
      <w:rFonts w:cs="Miriam"/>
      <w:noProof/>
      <w:lang w:val="en-US" w:eastAsia="he-IL" w:bidi="he-IL"/>
    </w:rPr>
  </w:style>
  <w:style w:type="character" w:customStyle="1" w:styleId="10">
    <w:name w:val="כותרת 1 תו"/>
    <w:link w:val="1"/>
    <w:rsid w:val="00A91D3A"/>
    <w:rPr>
      <w:rFonts w:cs="Tahoma"/>
      <w:b/>
      <w:bCs/>
      <w:noProof/>
      <w:szCs w:val="24"/>
      <w:lang w:eastAsia="he-IL"/>
    </w:rPr>
  </w:style>
  <w:style w:type="paragraph" w:styleId="a6">
    <w:name w:val="List Paragraph"/>
    <w:basedOn w:val="a"/>
    <w:uiPriority w:val="34"/>
    <w:qFormat/>
    <w:rsid w:val="00F92E85"/>
    <w:pPr>
      <w:ind w:left="720"/>
      <w:contextualSpacing/>
    </w:pPr>
  </w:style>
  <w:style w:type="paragraph" w:styleId="a7">
    <w:name w:val="Balloon Text"/>
    <w:basedOn w:val="a"/>
    <w:link w:val="a8"/>
    <w:rsid w:val="00F92E8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92E85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4">
    <w:name w:val="כותרת עליונה תו"/>
    <w:link w:val="a3"/>
    <w:locked/>
    <w:rsid w:val="00D22A96"/>
    <w:rPr>
      <w:rFonts w:cs="Miriam"/>
      <w:noProof/>
      <w:lang w:val="en-US" w:eastAsia="he-IL" w:bidi="he-IL"/>
    </w:rPr>
  </w:style>
  <w:style w:type="character" w:customStyle="1" w:styleId="10">
    <w:name w:val="כותרת 1 תו"/>
    <w:link w:val="1"/>
    <w:rsid w:val="00A91D3A"/>
    <w:rPr>
      <w:rFonts w:cs="Tahoma"/>
      <w:b/>
      <w:bCs/>
      <w:noProof/>
      <w:szCs w:val="24"/>
      <w:lang w:eastAsia="he-IL"/>
    </w:rPr>
  </w:style>
  <w:style w:type="paragraph" w:styleId="a6">
    <w:name w:val="List Paragraph"/>
    <w:basedOn w:val="a"/>
    <w:uiPriority w:val="34"/>
    <w:qFormat/>
    <w:rsid w:val="00F92E85"/>
    <w:pPr>
      <w:ind w:left="720"/>
      <w:contextualSpacing/>
    </w:pPr>
  </w:style>
  <w:style w:type="paragraph" w:styleId="a7">
    <w:name w:val="Balloon Text"/>
    <w:basedOn w:val="a"/>
    <w:link w:val="a8"/>
    <w:rsid w:val="00F92E8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92E85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489;&#1497;&#1511;&#1493;&#1512;%20&#1500;&#1511;&#1493;&#1495;&#1493;&#1514;%20&#1491;&#1508;&#1504;&#1492;\&#1499;&#1500;&#1500;&#1497;&#1514;\&#1514;&#1489;&#1504;&#1497;&#1493;&#1514;\&#1500;&#1489;&#1497;&#1510;&#1493;&#1506;\&#1502;&#1504;&#1499;&#1500;%20&#1499;&#1500;&#1500;&#1497;&#1514;\&#1502;&#1499;&#1514;&#1489;%20&#1497;&#1493;&#1510;&#1488;%20&#1500;&#1513;&#1499;&#1514;%20&#1502;&#1504;&#1499;&#1500;%20-%20&#1488;&#1500;&#1497;%20&#1491;&#1508;&#1505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יוצא לשכת מנכל - אלי דפס</Template>
  <TotalTime>9</TotalTime>
  <Pages>8</Pages>
  <Words>617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>Kupah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Dana Gueta</dc:creator>
  <cp:lastModifiedBy>user</cp:lastModifiedBy>
  <cp:revision>11</cp:revision>
  <cp:lastPrinted>2017-12-05T11:09:00Z</cp:lastPrinted>
  <dcterms:created xsi:type="dcterms:W3CDTF">2017-06-19T06:48:00Z</dcterms:created>
  <dcterms:modified xsi:type="dcterms:W3CDTF">2017-12-05T11:45:00Z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">
    <vt:lpwstr>נמען</vt:lpwstr>
  </property>
  <property fmtid="{D5CDD505-2E9C-101B-9397-08002B2CF9AE}" pid="3" name="DocObjectName">
    <vt:lpwstr>פרסום כתבה בכלכליסט בנוגע לגרעון בתי החולים בישראל</vt:lpwstr>
  </property>
  <property fmtid="{D5CDD505-2E9C-101B-9397-08002B2CF9AE}" pid="4" name="DocDateHebFull">
    <vt:lpwstr>יום שלישי, י"ז בכסלו תשע"ח</vt:lpwstr>
  </property>
  <property fmtid="{D5CDD505-2E9C-101B-9397-08002B2CF9AE}" pid="5" name="DocNumber">
    <vt:lpwstr>1001-2049-2017-193328</vt:lpwstr>
  </property>
  <property fmtid="{D5CDD505-2E9C-101B-9397-08002B2CF9AE}" pid="6" name="DocRecipientsName">
    <vt:lpwstr>שם המכותב</vt:lpwstr>
  </property>
  <property fmtid="{D5CDD505-2E9C-101B-9397-08002B2CF9AE}" pid="7" name="DocDateHeb">
    <vt:lpwstr>י"ז בכסלו תשע"ח</vt:lpwstr>
  </property>
  <property fmtid="{D5CDD505-2E9C-101B-9397-08002B2CF9AE}" pid="8" name="DocDateEng2">
    <vt:lpwstr>05.12.2017</vt:lpwstr>
  </property>
  <property fmtid="{D5CDD505-2E9C-101B-9397-08002B2CF9AE}" pid="9" name="DocToNameJobTitle">
    <vt:lpwstr>נמען+תפקיד</vt:lpwstr>
  </property>
  <property fmtid="{D5CDD505-2E9C-101B-9397-08002B2CF9AE}" pid="10" name="DocRecipients">
    <vt:lpwstr>מכותב</vt:lpwstr>
  </property>
  <property fmtid="{D5CDD505-2E9C-101B-9397-08002B2CF9AE}" pid="11" name="DocDateEng">
    <vt:lpwstr>05 בדצמבר 2017</vt:lpwstr>
  </property>
</Properties>
</file>